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24" w:rsidRPr="001D7756" w:rsidRDefault="001D7756" w:rsidP="001D7756">
      <w:pPr>
        <w:jc w:val="center"/>
        <w:rPr>
          <w:b/>
        </w:rPr>
      </w:pPr>
      <w:r w:rsidRPr="001D7756">
        <w:rPr>
          <w:b/>
        </w:rPr>
        <w:t xml:space="preserve">Auszug aus dem </w:t>
      </w:r>
      <w:proofErr w:type="spellStart"/>
      <w:r w:rsidRPr="001D7756">
        <w:rPr>
          <w:b/>
        </w:rPr>
        <w:t>Vredener</w:t>
      </w:r>
      <w:proofErr w:type="spellEnd"/>
      <w:r w:rsidRPr="001D7756">
        <w:rPr>
          <w:b/>
        </w:rPr>
        <w:t xml:space="preserve"> Anzeiger v. 19.09.2018</w:t>
      </w:r>
      <w:bookmarkStart w:id="0" w:name="_GoBack"/>
      <w:bookmarkEnd w:id="0"/>
    </w:p>
    <w:p w:rsidR="001D7756" w:rsidRDefault="001D7756"/>
    <w:p w:rsidR="001D7756" w:rsidRDefault="001D7756" w:rsidP="001D7756">
      <w:pPr>
        <w:jc w:val="center"/>
      </w:pPr>
      <w:r>
        <w:rPr>
          <w:noProof/>
          <w:lang w:eastAsia="de-DE"/>
        </w:rPr>
        <w:drawing>
          <wp:inline distT="0" distB="0" distL="0" distR="0" wp14:anchorId="6706F6CD" wp14:editId="06C47B2C">
            <wp:extent cx="3810000" cy="60102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56"/>
    <w:rsid w:val="00167D86"/>
    <w:rsid w:val="001D7756"/>
    <w:rsid w:val="00243024"/>
    <w:rsid w:val="00945EF8"/>
    <w:rsid w:val="00AA1F05"/>
    <w:rsid w:val="00E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2A2D6925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Vreden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Archiv</cp:lastModifiedBy>
  <cp:revision>1</cp:revision>
  <dcterms:created xsi:type="dcterms:W3CDTF">2018-09-26T15:39:00Z</dcterms:created>
  <dcterms:modified xsi:type="dcterms:W3CDTF">2018-09-26T15:43:00Z</dcterms:modified>
</cp:coreProperties>
</file>